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222" w:rsidRPr="00AD4AE3" w:rsidRDefault="004F02A5">
      <w:pPr>
        <w:jc w:val="center"/>
        <w:rPr>
          <w:sz w:val="22"/>
          <w:szCs w:val="22"/>
        </w:rPr>
      </w:pPr>
      <w:bookmarkStart w:id="0" w:name="_GoBack"/>
      <w:bookmarkEnd w:id="0"/>
      <w:r w:rsidRPr="00AD4AE3">
        <w:rPr>
          <w:b/>
          <w:sz w:val="22"/>
          <w:szCs w:val="22"/>
        </w:rPr>
        <w:t>2 Nephi 2:25</w:t>
      </w:r>
    </w:p>
    <w:p w:rsidR="00C31222" w:rsidRPr="00AD4AE3" w:rsidRDefault="004F02A5">
      <w:pPr>
        <w:rPr>
          <w:b/>
          <w:sz w:val="22"/>
          <w:szCs w:val="22"/>
        </w:rPr>
      </w:pPr>
      <w:r w:rsidRPr="00AD4AE3">
        <w:rPr>
          <w:sz w:val="22"/>
          <w:szCs w:val="22"/>
        </w:rPr>
        <w:t>Happiness is the object and design of our existence; and will be the end thereof, if we pursue the path that leads to it; and this path is virtue, uprightness, faithfulness, holiness, and keeping all the commandments of God.</w:t>
      </w:r>
      <w:r w:rsidRPr="00AD4AE3">
        <w:rPr>
          <w:b/>
          <w:sz w:val="22"/>
          <w:szCs w:val="22"/>
        </w:rPr>
        <w:t xml:space="preserve"> Teachings of the Prophet Joseph Smith, Section Five 1842–43, p.255</w:t>
      </w:r>
    </w:p>
    <w:p w:rsidR="00C31222" w:rsidRPr="00AD4AE3" w:rsidRDefault="00C31222">
      <w:pPr>
        <w:rPr>
          <w:sz w:val="22"/>
          <w:szCs w:val="22"/>
        </w:rPr>
      </w:pPr>
    </w:p>
    <w:p w:rsidR="00C31222" w:rsidRDefault="00C31222">
      <w:pPr>
        <w:rPr>
          <w:sz w:val="22"/>
          <w:szCs w:val="22"/>
        </w:rPr>
      </w:pPr>
    </w:p>
    <w:p w:rsidR="00AD4AE3" w:rsidRPr="00AD4AE3" w:rsidRDefault="00AD4AE3">
      <w:pPr>
        <w:rPr>
          <w:sz w:val="22"/>
          <w:szCs w:val="22"/>
        </w:rPr>
      </w:pPr>
    </w:p>
    <w:p w:rsidR="00C31222" w:rsidRPr="00AD4AE3" w:rsidRDefault="00C31222">
      <w:pPr>
        <w:rPr>
          <w:sz w:val="22"/>
          <w:szCs w:val="22"/>
        </w:rPr>
      </w:pPr>
    </w:p>
    <w:p w:rsidR="00C31222" w:rsidRPr="00AD4AE3" w:rsidRDefault="004F02A5">
      <w:pPr>
        <w:jc w:val="center"/>
        <w:rPr>
          <w:sz w:val="22"/>
          <w:szCs w:val="22"/>
        </w:rPr>
      </w:pPr>
      <w:r w:rsidRPr="00AD4AE3">
        <w:rPr>
          <w:b/>
          <w:sz w:val="22"/>
          <w:szCs w:val="22"/>
        </w:rPr>
        <w:t>2 Nephi 2:25</w:t>
      </w:r>
    </w:p>
    <w:p w:rsidR="00C31222" w:rsidRPr="00AD4AE3" w:rsidRDefault="004F02A5">
      <w:pPr>
        <w:rPr>
          <w:b/>
          <w:sz w:val="22"/>
          <w:szCs w:val="22"/>
        </w:rPr>
      </w:pPr>
      <w:r w:rsidRPr="00AD4AE3">
        <w:rPr>
          <w:sz w:val="22"/>
          <w:szCs w:val="22"/>
        </w:rPr>
        <w:t>Happiness is the object and design of our existence; and will be the end thereof, if we pursue the path that leads to it; and this path is virtue, uprightness, faithfulness, holiness, and keeping all the commandments of God.</w:t>
      </w:r>
      <w:r w:rsidRPr="00AD4AE3">
        <w:rPr>
          <w:b/>
          <w:sz w:val="22"/>
          <w:szCs w:val="22"/>
        </w:rPr>
        <w:t xml:space="preserve"> Teachings of the Prophet Joseph Smith, Section Five 1842–43, p.255</w:t>
      </w:r>
    </w:p>
    <w:p w:rsidR="00C31222" w:rsidRDefault="00C31222">
      <w:pPr>
        <w:rPr>
          <w:sz w:val="22"/>
          <w:szCs w:val="22"/>
        </w:rPr>
      </w:pPr>
    </w:p>
    <w:p w:rsidR="00AD4AE3" w:rsidRPr="00AD4AE3" w:rsidRDefault="00AD4AE3">
      <w:pPr>
        <w:rPr>
          <w:sz w:val="22"/>
          <w:szCs w:val="22"/>
        </w:rPr>
      </w:pPr>
    </w:p>
    <w:p w:rsidR="00C31222" w:rsidRDefault="00C31222">
      <w:pPr>
        <w:rPr>
          <w:sz w:val="22"/>
          <w:szCs w:val="22"/>
        </w:rPr>
      </w:pPr>
    </w:p>
    <w:p w:rsidR="00AD4AE3" w:rsidRPr="00AD4AE3" w:rsidRDefault="00AD4AE3">
      <w:pPr>
        <w:rPr>
          <w:sz w:val="22"/>
          <w:szCs w:val="22"/>
        </w:rPr>
      </w:pPr>
    </w:p>
    <w:p w:rsidR="00C31222" w:rsidRPr="00AD4AE3" w:rsidRDefault="004F02A5">
      <w:pPr>
        <w:jc w:val="center"/>
        <w:rPr>
          <w:sz w:val="22"/>
          <w:szCs w:val="22"/>
        </w:rPr>
      </w:pPr>
      <w:r w:rsidRPr="00AD4AE3">
        <w:rPr>
          <w:b/>
          <w:sz w:val="22"/>
          <w:szCs w:val="22"/>
        </w:rPr>
        <w:t>2 Nephi 2:25</w:t>
      </w:r>
    </w:p>
    <w:p w:rsidR="00C31222" w:rsidRPr="00AD4AE3" w:rsidRDefault="004F02A5">
      <w:pPr>
        <w:rPr>
          <w:b/>
          <w:sz w:val="22"/>
          <w:szCs w:val="22"/>
        </w:rPr>
      </w:pPr>
      <w:r w:rsidRPr="00AD4AE3">
        <w:rPr>
          <w:sz w:val="22"/>
          <w:szCs w:val="22"/>
        </w:rPr>
        <w:t>Happiness is the object and design of our existence; and will be the end thereof, if we pursue the path that leads to it; and this path is virtue, uprightness, faithfulness, holiness, and keeping all the commandments of God.</w:t>
      </w:r>
      <w:r w:rsidRPr="00AD4AE3">
        <w:rPr>
          <w:b/>
          <w:sz w:val="22"/>
          <w:szCs w:val="22"/>
        </w:rPr>
        <w:t xml:space="preserve"> Teachings of the Prophet Joseph Smith, Section Five 1842–43, p.255</w:t>
      </w:r>
    </w:p>
    <w:p w:rsidR="00C31222" w:rsidRDefault="00C31222">
      <w:pPr>
        <w:rPr>
          <w:sz w:val="22"/>
          <w:szCs w:val="22"/>
        </w:rPr>
      </w:pPr>
    </w:p>
    <w:p w:rsidR="00AD4AE3" w:rsidRDefault="00AD4AE3">
      <w:pPr>
        <w:rPr>
          <w:sz w:val="22"/>
          <w:szCs w:val="22"/>
        </w:rPr>
      </w:pPr>
    </w:p>
    <w:p w:rsidR="00AD4AE3" w:rsidRPr="00AD4AE3" w:rsidRDefault="00AD4AE3">
      <w:pPr>
        <w:rPr>
          <w:sz w:val="22"/>
          <w:szCs w:val="22"/>
        </w:rPr>
      </w:pPr>
    </w:p>
    <w:p w:rsidR="00C31222" w:rsidRPr="00AD4AE3" w:rsidRDefault="00C31222">
      <w:pPr>
        <w:rPr>
          <w:sz w:val="22"/>
          <w:szCs w:val="22"/>
        </w:rPr>
      </w:pPr>
    </w:p>
    <w:p w:rsidR="00C31222" w:rsidRPr="00AD4AE3" w:rsidRDefault="004F02A5">
      <w:pPr>
        <w:jc w:val="center"/>
        <w:rPr>
          <w:sz w:val="22"/>
          <w:szCs w:val="22"/>
        </w:rPr>
      </w:pPr>
      <w:r w:rsidRPr="00AD4AE3">
        <w:rPr>
          <w:b/>
          <w:sz w:val="22"/>
          <w:szCs w:val="22"/>
        </w:rPr>
        <w:t>2 Nephi 2:25</w:t>
      </w:r>
    </w:p>
    <w:p w:rsidR="00C31222" w:rsidRPr="00AD4AE3" w:rsidRDefault="004F02A5">
      <w:pPr>
        <w:rPr>
          <w:b/>
          <w:sz w:val="22"/>
          <w:szCs w:val="22"/>
        </w:rPr>
      </w:pPr>
      <w:r w:rsidRPr="00AD4AE3">
        <w:rPr>
          <w:sz w:val="22"/>
          <w:szCs w:val="22"/>
        </w:rPr>
        <w:t>Happiness is the object and design of our existence; and will be the end thereof, if we pursue the path that leads to it; and this path is virtue, uprightness, faithfulness, holiness, and keeping all the commandments of God.</w:t>
      </w:r>
      <w:r w:rsidRPr="00AD4AE3">
        <w:rPr>
          <w:b/>
          <w:sz w:val="22"/>
          <w:szCs w:val="22"/>
        </w:rPr>
        <w:t xml:space="preserve"> Teachings of the Prophet Joseph Smith, Section Five 1842–43, p.255</w:t>
      </w:r>
    </w:p>
    <w:p w:rsidR="00C31222" w:rsidRPr="00AD4AE3" w:rsidRDefault="004F02A5">
      <w:pPr>
        <w:jc w:val="center"/>
        <w:rPr>
          <w:sz w:val="22"/>
          <w:szCs w:val="22"/>
        </w:rPr>
      </w:pPr>
      <w:r w:rsidRPr="00AD4AE3">
        <w:rPr>
          <w:b/>
          <w:sz w:val="22"/>
          <w:szCs w:val="22"/>
        </w:rPr>
        <w:t>2 Nephi 2:25</w:t>
      </w:r>
    </w:p>
    <w:p w:rsidR="00C31222" w:rsidRPr="00AD4AE3" w:rsidRDefault="004F02A5">
      <w:pPr>
        <w:rPr>
          <w:b/>
          <w:sz w:val="22"/>
          <w:szCs w:val="22"/>
        </w:rPr>
      </w:pPr>
      <w:r w:rsidRPr="00AD4AE3">
        <w:rPr>
          <w:sz w:val="22"/>
          <w:szCs w:val="22"/>
        </w:rPr>
        <w:t>Happiness is the object and design of our existence; and will be the end thereof, if we pursue the path that leads to it; and this path is virtue, uprightness, faithfulness, holiness, and keeping all the commandments of God.</w:t>
      </w:r>
      <w:r w:rsidRPr="00AD4AE3">
        <w:rPr>
          <w:b/>
          <w:sz w:val="22"/>
          <w:szCs w:val="22"/>
        </w:rPr>
        <w:t xml:space="preserve"> Teachings of the Prophet Joseph Smith, Section Five 1842–43, p.255</w:t>
      </w:r>
    </w:p>
    <w:p w:rsidR="00C31222" w:rsidRDefault="00C31222">
      <w:pPr>
        <w:rPr>
          <w:sz w:val="22"/>
          <w:szCs w:val="22"/>
        </w:rPr>
      </w:pPr>
    </w:p>
    <w:p w:rsidR="00AD4AE3" w:rsidRDefault="00AD4AE3">
      <w:pPr>
        <w:rPr>
          <w:sz w:val="22"/>
          <w:szCs w:val="22"/>
        </w:rPr>
      </w:pPr>
    </w:p>
    <w:p w:rsidR="00AD4AE3" w:rsidRDefault="00AD4AE3">
      <w:pPr>
        <w:rPr>
          <w:sz w:val="22"/>
          <w:szCs w:val="22"/>
        </w:rPr>
      </w:pPr>
    </w:p>
    <w:p w:rsidR="00AD4AE3" w:rsidRPr="00AD4AE3" w:rsidRDefault="00AD4AE3">
      <w:pPr>
        <w:rPr>
          <w:sz w:val="22"/>
          <w:szCs w:val="22"/>
        </w:rPr>
      </w:pPr>
    </w:p>
    <w:p w:rsidR="00C31222" w:rsidRPr="00AD4AE3" w:rsidRDefault="004F02A5">
      <w:pPr>
        <w:jc w:val="center"/>
        <w:rPr>
          <w:sz w:val="22"/>
          <w:szCs w:val="22"/>
        </w:rPr>
      </w:pPr>
      <w:r w:rsidRPr="00AD4AE3">
        <w:rPr>
          <w:b/>
          <w:sz w:val="22"/>
          <w:szCs w:val="22"/>
        </w:rPr>
        <w:t>2 Nephi 2:25</w:t>
      </w:r>
    </w:p>
    <w:p w:rsidR="00C31222" w:rsidRPr="00AD4AE3" w:rsidRDefault="004F02A5">
      <w:pPr>
        <w:rPr>
          <w:b/>
          <w:sz w:val="22"/>
          <w:szCs w:val="22"/>
        </w:rPr>
      </w:pPr>
      <w:r w:rsidRPr="00AD4AE3">
        <w:rPr>
          <w:sz w:val="22"/>
          <w:szCs w:val="22"/>
        </w:rPr>
        <w:t>Happiness is the object and design of our existence; and will be the end thereof, if we pursue the path that leads to it; and this path is virtue, uprightness, faithfulness, holiness, and keeping all the commandments of God.</w:t>
      </w:r>
      <w:r w:rsidRPr="00AD4AE3">
        <w:rPr>
          <w:b/>
          <w:sz w:val="22"/>
          <w:szCs w:val="22"/>
        </w:rPr>
        <w:t xml:space="preserve"> Teachings of the Prophet Joseph Smith, Section Five 1842–43, p.255</w:t>
      </w:r>
    </w:p>
    <w:p w:rsidR="00C31222" w:rsidRPr="00AD4AE3" w:rsidRDefault="00C31222">
      <w:pPr>
        <w:rPr>
          <w:sz w:val="22"/>
          <w:szCs w:val="22"/>
        </w:rPr>
      </w:pPr>
    </w:p>
    <w:p w:rsidR="00C31222" w:rsidRDefault="00C31222">
      <w:pPr>
        <w:rPr>
          <w:sz w:val="22"/>
          <w:szCs w:val="22"/>
        </w:rPr>
      </w:pPr>
    </w:p>
    <w:p w:rsidR="00AD4AE3" w:rsidRPr="00AD4AE3" w:rsidRDefault="00AD4AE3">
      <w:pPr>
        <w:rPr>
          <w:sz w:val="22"/>
          <w:szCs w:val="22"/>
        </w:rPr>
      </w:pPr>
    </w:p>
    <w:p w:rsidR="00C31222" w:rsidRPr="00AD4AE3" w:rsidRDefault="00C31222">
      <w:pPr>
        <w:rPr>
          <w:sz w:val="22"/>
          <w:szCs w:val="22"/>
        </w:rPr>
      </w:pPr>
    </w:p>
    <w:p w:rsidR="00C31222" w:rsidRPr="00AD4AE3" w:rsidRDefault="004F02A5">
      <w:pPr>
        <w:jc w:val="center"/>
        <w:rPr>
          <w:sz w:val="22"/>
          <w:szCs w:val="22"/>
        </w:rPr>
      </w:pPr>
      <w:r w:rsidRPr="00AD4AE3">
        <w:rPr>
          <w:b/>
          <w:sz w:val="22"/>
          <w:szCs w:val="22"/>
        </w:rPr>
        <w:t>2 Nephi 2:25</w:t>
      </w:r>
    </w:p>
    <w:p w:rsidR="00C31222" w:rsidRPr="00AD4AE3" w:rsidRDefault="004F02A5">
      <w:pPr>
        <w:rPr>
          <w:b/>
          <w:sz w:val="22"/>
          <w:szCs w:val="22"/>
        </w:rPr>
      </w:pPr>
      <w:r w:rsidRPr="00AD4AE3">
        <w:rPr>
          <w:sz w:val="22"/>
          <w:szCs w:val="22"/>
        </w:rPr>
        <w:t>Happiness is the object and design of our existence; and will be the end thereof, if we pursue the path that leads to it; and this path is virtue, uprightness, faithfulness, holiness, and keeping all the commandments of God.</w:t>
      </w:r>
      <w:r w:rsidRPr="00AD4AE3">
        <w:rPr>
          <w:b/>
          <w:sz w:val="22"/>
          <w:szCs w:val="22"/>
        </w:rPr>
        <w:t xml:space="preserve"> Teachings of the Prophet Joseph Smith, Section Five 1842–43, p.255</w:t>
      </w:r>
    </w:p>
    <w:p w:rsidR="00C31222" w:rsidRDefault="00C31222">
      <w:pPr>
        <w:rPr>
          <w:sz w:val="22"/>
          <w:szCs w:val="22"/>
        </w:rPr>
      </w:pPr>
    </w:p>
    <w:p w:rsidR="00AD4AE3" w:rsidRPr="00AD4AE3" w:rsidRDefault="00AD4AE3">
      <w:pPr>
        <w:rPr>
          <w:sz w:val="22"/>
          <w:szCs w:val="22"/>
        </w:rPr>
      </w:pPr>
    </w:p>
    <w:p w:rsidR="00C31222" w:rsidRDefault="00C31222">
      <w:pPr>
        <w:rPr>
          <w:sz w:val="22"/>
          <w:szCs w:val="22"/>
        </w:rPr>
      </w:pPr>
    </w:p>
    <w:p w:rsidR="00AD4AE3" w:rsidRPr="00AD4AE3" w:rsidRDefault="00AD4AE3">
      <w:pPr>
        <w:rPr>
          <w:sz w:val="22"/>
          <w:szCs w:val="22"/>
        </w:rPr>
      </w:pPr>
    </w:p>
    <w:p w:rsidR="00C31222" w:rsidRPr="00AD4AE3" w:rsidRDefault="004F02A5">
      <w:pPr>
        <w:jc w:val="center"/>
        <w:rPr>
          <w:sz w:val="22"/>
          <w:szCs w:val="22"/>
        </w:rPr>
      </w:pPr>
      <w:r w:rsidRPr="00AD4AE3">
        <w:rPr>
          <w:b/>
          <w:sz w:val="22"/>
          <w:szCs w:val="22"/>
        </w:rPr>
        <w:t>2 Nephi 2:25</w:t>
      </w:r>
    </w:p>
    <w:p w:rsidR="00AD4AE3" w:rsidRPr="00AD4AE3" w:rsidRDefault="004F02A5">
      <w:pPr>
        <w:rPr>
          <w:b/>
          <w:sz w:val="22"/>
          <w:szCs w:val="22"/>
        </w:rPr>
      </w:pPr>
      <w:r w:rsidRPr="00AD4AE3">
        <w:rPr>
          <w:sz w:val="22"/>
          <w:szCs w:val="22"/>
        </w:rPr>
        <w:t>Happiness is the object and design of our existence; and will be the end thereof, if we pursue the path that leads to it; and this path is virtue, uprightness, faithfulness, holiness, and keeping all the commandments of God.</w:t>
      </w:r>
      <w:r w:rsidRPr="00AD4AE3">
        <w:rPr>
          <w:b/>
          <w:sz w:val="22"/>
          <w:szCs w:val="22"/>
        </w:rPr>
        <w:t xml:space="preserve"> Teachings of the Prophet Joseph Smith, Section Five 1842–43, p.255</w:t>
      </w:r>
    </w:p>
    <w:p w:rsidR="00C31222" w:rsidRPr="00AD4AE3" w:rsidRDefault="004F02A5">
      <w:pPr>
        <w:jc w:val="center"/>
        <w:rPr>
          <w:sz w:val="22"/>
          <w:szCs w:val="22"/>
        </w:rPr>
      </w:pPr>
      <w:r w:rsidRPr="00AD4AE3">
        <w:rPr>
          <w:b/>
          <w:sz w:val="22"/>
          <w:szCs w:val="22"/>
        </w:rPr>
        <w:t>2 Nephi 2:25</w:t>
      </w:r>
    </w:p>
    <w:p w:rsidR="00C31222" w:rsidRPr="00AD4AE3" w:rsidRDefault="004F02A5">
      <w:pPr>
        <w:rPr>
          <w:b/>
          <w:sz w:val="22"/>
          <w:szCs w:val="22"/>
        </w:rPr>
      </w:pPr>
      <w:r w:rsidRPr="00AD4AE3">
        <w:rPr>
          <w:sz w:val="22"/>
          <w:szCs w:val="22"/>
        </w:rPr>
        <w:t>Happiness is the object and design of our existence; and will be the end thereof, if we pursue the path that leads to it; and this path is virtue, uprightness, faithfulness, holiness, and keeping all the commandments of God.</w:t>
      </w:r>
      <w:r w:rsidRPr="00AD4AE3">
        <w:rPr>
          <w:b/>
          <w:sz w:val="22"/>
          <w:szCs w:val="22"/>
        </w:rPr>
        <w:t xml:space="preserve"> Teachings of the Prophet Joseph Smith, Section Five 1842–43, p.255</w:t>
      </w:r>
    </w:p>
    <w:p w:rsidR="00C31222" w:rsidRPr="00AD4AE3" w:rsidRDefault="00C31222">
      <w:pPr>
        <w:rPr>
          <w:sz w:val="22"/>
          <w:szCs w:val="22"/>
        </w:rPr>
      </w:pPr>
    </w:p>
    <w:p w:rsidR="00C31222" w:rsidRDefault="00C31222">
      <w:pPr>
        <w:rPr>
          <w:sz w:val="22"/>
          <w:szCs w:val="22"/>
        </w:rPr>
      </w:pPr>
    </w:p>
    <w:p w:rsidR="00AD4AE3" w:rsidRPr="00AD4AE3" w:rsidRDefault="00AD4AE3">
      <w:pPr>
        <w:rPr>
          <w:sz w:val="22"/>
          <w:szCs w:val="22"/>
        </w:rPr>
      </w:pPr>
    </w:p>
    <w:p w:rsidR="00C31222" w:rsidRPr="00AD4AE3" w:rsidRDefault="00C31222">
      <w:pPr>
        <w:rPr>
          <w:sz w:val="22"/>
          <w:szCs w:val="22"/>
        </w:rPr>
      </w:pPr>
    </w:p>
    <w:p w:rsidR="00C31222" w:rsidRPr="00AD4AE3" w:rsidRDefault="004F02A5">
      <w:pPr>
        <w:jc w:val="center"/>
        <w:rPr>
          <w:sz w:val="22"/>
          <w:szCs w:val="22"/>
        </w:rPr>
      </w:pPr>
      <w:r w:rsidRPr="00AD4AE3">
        <w:rPr>
          <w:b/>
          <w:sz w:val="22"/>
          <w:szCs w:val="22"/>
        </w:rPr>
        <w:t>2 Nephi 2:25</w:t>
      </w:r>
    </w:p>
    <w:p w:rsidR="00C31222" w:rsidRPr="00AD4AE3" w:rsidRDefault="004F02A5">
      <w:pPr>
        <w:rPr>
          <w:b/>
          <w:sz w:val="22"/>
          <w:szCs w:val="22"/>
        </w:rPr>
      </w:pPr>
      <w:r w:rsidRPr="00AD4AE3">
        <w:rPr>
          <w:sz w:val="22"/>
          <w:szCs w:val="22"/>
        </w:rPr>
        <w:t>Happiness is the object and design of our existence; and will be the end thereof, if we pursue the path that leads to it; and this path is virtue, uprightness, faithfulness, holiness, and keeping all the commandments of God.</w:t>
      </w:r>
      <w:r w:rsidRPr="00AD4AE3">
        <w:rPr>
          <w:b/>
          <w:sz w:val="22"/>
          <w:szCs w:val="22"/>
        </w:rPr>
        <w:t xml:space="preserve"> Teachings of the Prophet Joseph Smith, Section Five 1842–43, p.255</w:t>
      </w:r>
    </w:p>
    <w:p w:rsidR="00C31222" w:rsidRDefault="00C31222">
      <w:pPr>
        <w:rPr>
          <w:sz w:val="22"/>
          <w:szCs w:val="22"/>
        </w:rPr>
      </w:pPr>
    </w:p>
    <w:p w:rsidR="00AD4AE3" w:rsidRDefault="00AD4AE3">
      <w:pPr>
        <w:rPr>
          <w:sz w:val="22"/>
          <w:szCs w:val="22"/>
        </w:rPr>
      </w:pPr>
    </w:p>
    <w:p w:rsidR="00AD4AE3" w:rsidRDefault="00AD4AE3">
      <w:pPr>
        <w:rPr>
          <w:sz w:val="22"/>
          <w:szCs w:val="22"/>
        </w:rPr>
      </w:pPr>
    </w:p>
    <w:p w:rsidR="00AD4AE3" w:rsidRPr="00AD4AE3" w:rsidRDefault="00AD4AE3">
      <w:pPr>
        <w:rPr>
          <w:sz w:val="22"/>
          <w:szCs w:val="22"/>
        </w:rPr>
      </w:pPr>
    </w:p>
    <w:p w:rsidR="00C31222" w:rsidRPr="00AD4AE3" w:rsidRDefault="004F02A5">
      <w:pPr>
        <w:jc w:val="center"/>
        <w:rPr>
          <w:sz w:val="22"/>
          <w:szCs w:val="22"/>
        </w:rPr>
      </w:pPr>
      <w:r w:rsidRPr="00AD4AE3">
        <w:rPr>
          <w:b/>
          <w:sz w:val="22"/>
          <w:szCs w:val="22"/>
        </w:rPr>
        <w:t>2 Nephi 2:25</w:t>
      </w:r>
    </w:p>
    <w:p w:rsidR="00C31222" w:rsidRPr="00AD4AE3" w:rsidRDefault="004F02A5">
      <w:pPr>
        <w:rPr>
          <w:b/>
          <w:sz w:val="22"/>
          <w:szCs w:val="22"/>
        </w:rPr>
      </w:pPr>
      <w:r w:rsidRPr="00AD4AE3">
        <w:rPr>
          <w:sz w:val="22"/>
          <w:szCs w:val="22"/>
        </w:rPr>
        <w:t>Happiness is the object and design of our existence; and will be the end thereof, if we pursue the path that leads to it; and this path is virtue, uprightness, faithfulness, holiness, and keeping all the commandments of God.</w:t>
      </w:r>
      <w:r w:rsidRPr="00AD4AE3">
        <w:rPr>
          <w:b/>
          <w:sz w:val="22"/>
          <w:szCs w:val="22"/>
        </w:rPr>
        <w:t xml:space="preserve"> Teachings of the Prophet Joseph Smith, Section Five 1842–43, p.255</w:t>
      </w:r>
    </w:p>
    <w:p w:rsidR="00C31222" w:rsidRPr="00AD4AE3" w:rsidRDefault="00C31222">
      <w:pPr>
        <w:rPr>
          <w:sz w:val="22"/>
          <w:szCs w:val="22"/>
        </w:rPr>
      </w:pPr>
    </w:p>
    <w:p w:rsidR="00AD4AE3" w:rsidRDefault="00AD4AE3">
      <w:pPr>
        <w:rPr>
          <w:sz w:val="22"/>
          <w:szCs w:val="22"/>
        </w:rPr>
      </w:pPr>
    </w:p>
    <w:p w:rsidR="00AD4AE3" w:rsidRPr="00AD4AE3" w:rsidRDefault="00AD4AE3">
      <w:pPr>
        <w:rPr>
          <w:sz w:val="22"/>
          <w:szCs w:val="22"/>
        </w:rPr>
      </w:pPr>
    </w:p>
    <w:p w:rsidR="00C31222" w:rsidRPr="00AD4AE3" w:rsidRDefault="00C31222">
      <w:pPr>
        <w:rPr>
          <w:sz w:val="22"/>
          <w:szCs w:val="22"/>
        </w:rPr>
      </w:pPr>
    </w:p>
    <w:p w:rsidR="00C31222" w:rsidRPr="00AD4AE3" w:rsidRDefault="004F02A5">
      <w:pPr>
        <w:jc w:val="center"/>
        <w:rPr>
          <w:sz w:val="22"/>
          <w:szCs w:val="22"/>
        </w:rPr>
      </w:pPr>
      <w:r w:rsidRPr="00AD4AE3">
        <w:rPr>
          <w:b/>
          <w:sz w:val="22"/>
          <w:szCs w:val="22"/>
        </w:rPr>
        <w:t>2 Nephi 2:25</w:t>
      </w:r>
    </w:p>
    <w:p w:rsidR="00C31222" w:rsidRPr="00AD4AE3" w:rsidRDefault="004F02A5">
      <w:pPr>
        <w:rPr>
          <w:b/>
          <w:sz w:val="22"/>
          <w:szCs w:val="22"/>
        </w:rPr>
      </w:pPr>
      <w:r w:rsidRPr="00AD4AE3">
        <w:rPr>
          <w:sz w:val="22"/>
          <w:szCs w:val="22"/>
        </w:rPr>
        <w:t>Happiness is the object and design of our existence; and will be the end thereof, if we pursue the path that leads to it; and this path is virtue, uprightness, faithfulness, holiness, and keeping all the commandments of God.</w:t>
      </w:r>
      <w:r w:rsidRPr="00AD4AE3">
        <w:rPr>
          <w:b/>
          <w:sz w:val="22"/>
          <w:szCs w:val="22"/>
        </w:rPr>
        <w:t xml:space="preserve"> Teachings of the Prophet Joseph Smith, Section Five 1842–43, p.255</w:t>
      </w:r>
    </w:p>
    <w:p w:rsidR="00C31222" w:rsidRPr="00AD4AE3" w:rsidRDefault="004F02A5">
      <w:pPr>
        <w:jc w:val="center"/>
        <w:rPr>
          <w:b/>
          <w:sz w:val="21"/>
          <w:szCs w:val="21"/>
        </w:rPr>
      </w:pPr>
      <w:r w:rsidRPr="00AD4AE3">
        <w:rPr>
          <w:b/>
          <w:sz w:val="21"/>
          <w:szCs w:val="21"/>
        </w:rPr>
        <w:lastRenderedPageBreak/>
        <w:t>2 Nephi 2:27</w:t>
      </w:r>
    </w:p>
    <w:p w:rsidR="00C31222" w:rsidRPr="00AD4AE3" w:rsidRDefault="004F02A5">
      <w:pPr>
        <w:rPr>
          <w:b/>
          <w:sz w:val="21"/>
          <w:szCs w:val="21"/>
        </w:rPr>
      </w:pPr>
      <w:r w:rsidRPr="00AD4AE3">
        <w:rPr>
          <w:sz w:val="21"/>
          <w:szCs w:val="21"/>
        </w:rPr>
        <w:t xml:space="preserve">He never will institute an ordinance or give a commandment to His people that is not calculated in its nature to promote that happiness which He has designed, and which will not end in the greatest amount of good and glory to those who become the recipients of his law and ordinances. </w:t>
      </w:r>
      <w:r w:rsidRPr="00AD4AE3">
        <w:rPr>
          <w:b/>
          <w:sz w:val="21"/>
          <w:szCs w:val="21"/>
        </w:rPr>
        <w:t>Teachings of the Prophet Joseph Smith, Section Five 1842–43, p.256</w:t>
      </w:r>
    </w:p>
    <w:p w:rsidR="00C31222" w:rsidRDefault="00C31222">
      <w:pPr>
        <w:rPr>
          <w:sz w:val="21"/>
          <w:szCs w:val="21"/>
        </w:rPr>
      </w:pPr>
    </w:p>
    <w:p w:rsidR="00AD4AE3" w:rsidRPr="00AD4AE3" w:rsidRDefault="00AD4AE3">
      <w:pPr>
        <w:rPr>
          <w:sz w:val="21"/>
          <w:szCs w:val="21"/>
        </w:rPr>
      </w:pPr>
    </w:p>
    <w:p w:rsidR="00C31222" w:rsidRPr="00AD4AE3" w:rsidRDefault="00C31222">
      <w:pPr>
        <w:rPr>
          <w:sz w:val="21"/>
          <w:szCs w:val="21"/>
        </w:rPr>
      </w:pPr>
    </w:p>
    <w:p w:rsidR="00C31222" w:rsidRPr="00AD4AE3" w:rsidRDefault="004F02A5">
      <w:pPr>
        <w:jc w:val="center"/>
        <w:rPr>
          <w:b/>
          <w:sz w:val="21"/>
          <w:szCs w:val="21"/>
        </w:rPr>
      </w:pPr>
      <w:r w:rsidRPr="00AD4AE3">
        <w:rPr>
          <w:b/>
          <w:sz w:val="21"/>
          <w:szCs w:val="21"/>
        </w:rPr>
        <w:t>2 Nephi 2:27</w:t>
      </w:r>
    </w:p>
    <w:p w:rsidR="00C31222" w:rsidRPr="00AD4AE3" w:rsidRDefault="004F02A5">
      <w:pPr>
        <w:rPr>
          <w:b/>
          <w:sz w:val="21"/>
          <w:szCs w:val="21"/>
        </w:rPr>
      </w:pPr>
      <w:r w:rsidRPr="00AD4AE3">
        <w:rPr>
          <w:sz w:val="21"/>
          <w:szCs w:val="21"/>
        </w:rPr>
        <w:t xml:space="preserve">He never will institute an ordinance or give a commandment to His people that is not calculated in its nature to promote that happiness which He has designed, and which will not end in the greatest amount of good and glory to those who become the recipients of his law and ordinances. </w:t>
      </w:r>
      <w:r w:rsidRPr="00AD4AE3">
        <w:rPr>
          <w:b/>
          <w:sz w:val="21"/>
          <w:szCs w:val="21"/>
        </w:rPr>
        <w:t>Teachings of the Prophet Joseph Smith, Section Five 1842–43, p.256</w:t>
      </w:r>
    </w:p>
    <w:p w:rsidR="00C31222" w:rsidRPr="00AD4AE3" w:rsidRDefault="00C31222">
      <w:pPr>
        <w:rPr>
          <w:sz w:val="21"/>
          <w:szCs w:val="21"/>
        </w:rPr>
      </w:pPr>
    </w:p>
    <w:p w:rsidR="00C31222" w:rsidRDefault="00C31222">
      <w:pPr>
        <w:rPr>
          <w:sz w:val="21"/>
          <w:szCs w:val="21"/>
        </w:rPr>
      </w:pPr>
    </w:p>
    <w:p w:rsidR="00AD4AE3" w:rsidRDefault="00AD4AE3">
      <w:pPr>
        <w:rPr>
          <w:sz w:val="21"/>
          <w:szCs w:val="21"/>
        </w:rPr>
      </w:pPr>
    </w:p>
    <w:p w:rsidR="00AD4AE3" w:rsidRPr="00AD4AE3" w:rsidRDefault="00AD4AE3">
      <w:pPr>
        <w:rPr>
          <w:sz w:val="21"/>
          <w:szCs w:val="21"/>
        </w:rPr>
      </w:pPr>
    </w:p>
    <w:p w:rsidR="00C31222" w:rsidRPr="00AD4AE3" w:rsidRDefault="004F02A5">
      <w:pPr>
        <w:jc w:val="center"/>
        <w:rPr>
          <w:b/>
          <w:sz w:val="21"/>
          <w:szCs w:val="21"/>
        </w:rPr>
      </w:pPr>
      <w:r w:rsidRPr="00AD4AE3">
        <w:rPr>
          <w:b/>
          <w:sz w:val="21"/>
          <w:szCs w:val="21"/>
        </w:rPr>
        <w:t>2 Nephi 2:27</w:t>
      </w:r>
    </w:p>
    <w:p w:rsidR="00C31222" w:rsidRPr="00AD4AE3" w:rsidRDefault="004F02A5">
      <w:pPr>
        <w:rPr>
          <w:b/>
          <w:sz w:val="21"/>
          <w:szCs w:val="21"/>
        </w:rPr>
      </w:pPr>
      <w:r w:rsidRPr="00AD4AE3">
        <w:rPr>
          <w:sz w:val="21"/>
          <w:szCs w:val="21"/>
        </w:rPr>
        <w:t xml:space="preserve">He never will institute an ordinance or give a commandment to His people that is not calculated in its nature to promote that happiness which He has designed, and which will not end in the greatest amount of good and glory to those who become the recipients of his law and ordinances. </w:t>
      </w:r>
      <w:r w:rsidRPr="00AD4AE3">
        <w:rPr>
          <w:b/>
          <w:sz w:val="21"/>
          <w:szCs w:val="21"/>
        </w:rPr>
        <w:t>Teachings of the Prophet Joseph Smith, Section Five 1842–43, p.256</w:t>
      </w:r>
    </w:p>
    <w:p w:rsidR="00C31222" w:rsidRDefault="00C31222">
      <w:pPr>
        <w:rPr>
          <w:sz w:val="21"/>
          <w:szCs w:val="21"/>
        </w:rPr>
      </w:pPr>
    </w:p>
    <w:p w:rsidR="00AD4AE3" w:rsidRDefault="00AD4AE3">
      <w:pPr>
        <w:rPr>
          <w:sz w:val="21"/>
          <w:szCs w:val="21"/>
        </w:rPr>
      </w:pPr>
    </w:p>
    <w:p w:rsidR="00AD4AE3" w:rsidRPr="00AD4AE3" w:rsidRDefault="00AD4AE3">
      <w:pPr>
        <w:rPr>
          <w:sz w:val="21"/>
          <w:szCs w:val="21"/>
        </w:rPr>
      </w:pPr>
    </w:p>
    <w:p w:rsidR="00C31222" w:rsidRPr="00AD4AE3" w:rsidRDefault="00C31222">
      <w:pPr>
        <w:rPr>
          <w:sz w:val="21"/>
          <w:szCs w:val="21"/>
        </w:rPr>
      </w:pPr>
    </w:p>
    <w:p w:rsidR="00C31222" w:rsidRPr="00AD4AE3" w:rsidRDefault="004F02A5">
      <w:pPr>
        <w:jc w:val="center"/>
        <w:rPr>
          <w:b/>
          <w:sz w:val="21"/>
          <w:szCs w:val="21"/>
        </w:rPr>
      </w:pPr>
      <w:r w:rsidRPr="00AD4AE3">
        <w:rPr>
          <w:b/>
          <w:sz w:val="21"/>
          <w:szCs w:val="21"/>
        </w:rPr>
        <w:t>2 Nephi 2:27</w:t>
      </w:r>
    </w:p>
    <w:p w:rsidR="00C31222" w:rsidRPr="00AD4AE3" w:rsidRDefault="004F02A5">
      <w:pPr>
        <w:rPr>
          <w:b/>
          <w:sz w:val="21"/>
          <w:szCs w:val="21"/>
        </w:rPr>
      </w:pPr>
      <w:r w:rsidRPr="00AD4AE3">
        <w:rPr>
          <w:sz w:val="21"/>
          <w:szCs w:val="21"/>
        </w:rPr>
        <w:t xml:space="preserve">He never will institute an ordinance or give a commandment to His people that is not calculated in its nature to promote that happiness which He has designed, and which will not end in the greatest amount of good and glory to those who become the recipients of his law and ordinances. </w:t>
      </w:r>
      <w:r w:rsidRPr="00AD4AE3">
        <w:rPr>
          <w:b/>
          <w:sz w:val="21"/>
          <w:szCs w:val="21"/>
        </w:rPr>
        <w:t>Teachings of the Prophet Joseph Smith, Section Five 1842–43, p.256</w:t>
      </w:r>
    </w:p>
    <w:p w:rsidR="00C31222" w:rsidRPr="00AD4AE3" w:rsidRDefault="004F02A5">
      <w:pPr>
        <w:jc w:val="center"/>
        <w:rPr>
          <w:b/>
          <w:sz w:val="21"/>
          <w:szCs w:val="21"/>
        </w:rPr>
      </w:pPr>
      <w:r w:rsidRPr="00AD4AE3">
        <w:rPr>
          <w:b/>
          <w:sz w:val="21"/>
          <w:szCs w:val="21"/>
        </w:rPr>
        <w:t>2 Nephi 2:27</w:t>
      </w:r>
    </w:p>
    <w:p w:rsidR="00C31222" w:rsidRPr="00AD4AE3" w:rsidRDefault="004F02A5">
      <w:pPr>
        <w:rPr>
          <w:b/>
          <w:sz w:val="21"/>
          <w:szCs w:val="21"/>
        </w:rPr>
      </w:pPr>
      <w:r w:rsidRPr="00AD4AE3">
        <w:rPr>
          <w:sz w:val="21"/>
          <w:szCs w:val="21"/>
        </w:rPr>
        <w:t xml:space="preserve">He never will institute an ordinance or give a commandment to His people that is not calculated in its nature to promote that happiness which He has designed, and which will not end in the greatest amount of good and glory to those who become the recipients of his law and ordinances. </w:t>
      </w:r>
      <w:r w:rsidRPr="00AD4AE3">
        <w:rPr>
          <w:b/>
          <w:sz w:val="21"/>
          <w:szCs w:val="21"/>
        </w:rPr>
        <w:t>Teachings of the Prophet Joseph Smith, Section Five 1842–43, p.256</w:t>
      </w:r>
    </w:p>
    <w:p w:rsidR="00C31222" w:rsidRPr="00AD4AE3" w:rsidRDefault="00C31222">
      <w:pPr>
        <w:rPr>
          <w:sz w:val="21"/>
          <w:szCs w:val="21"/>
        </w:rPr>
      </w:pPr>
    </w:p>
    <w:p w:rsidR="00C31222" w:rsidRDefault="00C31222">
      <w:pPr>
        <w:rPr>
          <w:sz w:val="21"/>
          <w:szCs w:val="21"/>
        </w:rPr>
      </w:pPr>
    </w:p>
    <w:p w:rsidR="00AD4AE3" w:rsidRPr="00AD4AE3" w:rsidRDefault="00AD4AE3">
      <w:pPr>
        <w:rPr>
          <w:sz w:val="21"/>
          <w:szCs w:val="21"/>
        </w:rPr>
      </w:pPr>
    </w:p>
    <w:p w:rsidR="00C31222" w:rsidRPr="00AD4AE3" w:rsidRDefault="004F02A5">
      <w:pPr>
        <w:jc w:val="center"/>
        <w:rPr>
          <w:b/>
          <w:sz w:val="21"/>
          <w:szCs w:val="21"/>
        </w:rPr>
      </w:pPr>
      <w:r w:rsidRPr="00AD4AE3">
        <w:rPr>
          <w:b/>
          <w:sz w:val="21"/>
          <w:szCs w:val="21"/>
        </w:rPr>
        <w:t>2 Nephi 2:27</w:t>
      </w:r>
    </w:p>
    <w:p w:rsidR="00C31222" w:rsidRPr="00AD4AE3" w:rsidRDefault="004F02A5">
      <w:pPr>
        <w:rPr>
          <w:b/>
          <w:sz w:val="21"/>
          <w:szCs w:val="21"/>
        </w:rPr>
      </w:pPr>
      <w:r w:rsidRPr="00AD4AE3">
        <w:rPr>
          <w:sz w:val="21"/>
          <w:szCs w:val="21"/>
        </w:rPr>
        <w:t xml:space="preserve">He never will institute an ordinance or give a commandment to His people that is not calculated in its nature to promote that happiness which He has designed, and which will not end in the greatest amount of good and glory to those who become the recipients of his law and ordinances. </w:t>
      </w:r>
      <w:r w:rsidRPr="00AD4AE3">
        <w:rPr>
          <w:b/>
          <w:sz w:val="21"/>
          <w:szCs w:val="21"/>
        </w:rPr>
        <w:t>Teachings of the Prophet Joseph Smith, Section Five 1842–43, p.256</w:t>
      </w:r>
    </w:p>
    <w:p w:rsidR="00C31222" w:rsidRPr="00AD4AE3" w:rsidRDefault="00C31222">
      <w:pPr>
        <w:rPr>
          <w:sz w:val="21"/>
          <w:szCs w:val="21"/>
        </w:rPr>
      </w:pPr>
    </w:p>
    <w:p w:rsidR="00C31222" w:rsidRDefault="00C31222">
      <w:pPr>
        <w:rPr>
          <w:sz w:val="21"/>
          <w:szCs w:val="21"/>
        </w:rPr>
      </w:pPr>
    </w:p>
    <w:p w:rsidR="00AD4AE3" w:rsidRDefault="00AD4AE3">
      <w:pPr>
        <w:rPr>
          <w:sz w:val="21"/>
          <w:szCs w:val="21"/>
        </w:rPr>
      </w:pPr>
    </w:p>
    <w:p w:rsidR="00AD4AE3" w:rsidRPr="00AD4AE3" w:rsidRDefault="00AD4AE3">
      <w:pPr>
        <w:rPr>
          <w:sz w:val="21"/>
          <w:szCs w:val="21"/>
        </w:rPr>
      </w:pPr>
    </w:p>
    <w:p w:rsidR="00C31222" w:rsidRPr="00AD4AE3" w:rsidRDefault="004F02A5">
      <w:pPr>
        <w:jc w:val="center"/>
        <w:rPr>
          <w:b/>
          <w:sz w:val="21"/>
          <w:szCs w:val="21"/>
        </w:rPr>
      </w:pPr>
      <w:r w:rsidRPr="00AD4AE3">
        <w:rPr>
          <w:b/>
          <w:sz w:val="21"/>
          <w:szCs w:val="21"/>
        </w:rPr>
        <w:t>2 Nephi 2:27</w:t>
      </w:r>
    </w:p>
    <w:p w:rsidR="00C31222" w:rsidRPr="00AD4AE3" w:rsidRDefault="004F02A5">
      <w:pPr>
        <w:rPr>
          <w:b/>
          <w:sz w:val="21"/>
          <w:szCs w:val="21"/>
        </w:rPr>
      </w:pPr>
      <w:r w:rsidRPr="00AD4AE3">
        <w:rPr>
          <w:sz w:val="21"/>
          <w:szCs w:val="21"/>
        </w:rPr>
        <w:t xml:space="preserve">He never will institute an ordinance or give a commandment to His people that is not calculated in its nature to promote that happiness which He has designed, and which will not end in the greatest amount of good and glory to those who become the recipients of his law and ordinances. </w:t>
      </w:r>
      <w:r w:rsidRPr="00AD4AE3">
        <w:rPr>
          <w:b/>
          <w:sz w:val="21"/>
          <w:szCs w:val="21"/>
        </w:rPr>
        <w:t>Teachings of the Prophet Joseph Smith, Section Five 1842–43, p.256</w:t>
      </w:r>
    </w:p>
    <w:p w:rsidR="00C31222" w:rsidRPr="00AD4AE3" w:rsidRDefault="00C31222">
      <w:pPr>
        <w:rPr>
          <w:sz w:val="21"/>
          <w:szCs w:val="21"/>
        </w:rPr>
      </w:pPr>
    </w:p>
    <w:p w:rsidR="00C31222" w:rsidRDefault="00C31222">
      <w:pPr>
        <w:rPr>
          <w:sz w:val="21"/>
          <w:szCs w:val="21"/>
        </w:rPr>
      </w:pPr>
    </w:p>
    <w:p w:rsidR="00AD4AE3" w:rsidRDefault="00AD4AE3">
      <w:pPr>
        <w:rPr>
          <w:sz w:val="21"/>
          <w:szCs w:val="21"/>
        </w:rPr>
      </w:pPr>
    </w:p>
    <w:p w:rsidR="00AD4AE3" w:rsidRPr="00AD4AE3" w:rsidRDefault="00AD4AE3">
      <w:pPr>
        <w:rPr>
          <w:sz w:val="21"/>
          <w:szCs w:val="21"/>
        </w:rPr>
      </w:pPr>
    </w:p>
    <w:p w:rsidR="00C31222" w:rsidRPr="00AD4AE3" w:rsidRDefault="004F02A5">
      <w:pPr>
        <w:jc w:val="center"/>
        <w:rPr>
          <w:b/>
          <w:sz w:val="21"/>
          <w:szCs w:val="21"/>
        </w:rPr>
      </w:pPr>
      <w:r w:rsidRPr="00AD4AE3">
        <w:rPr>
          <w:b/>
          <w:sz w:val="21"/>
          <w:szCs w:val="21"/>
        </w:rPr>
        <w:t>2 Nephi 2:27</w:t>
      </w:r>
    </w:p>
    <w:p w:rsidR="00C31222" w:rsidRPr="00AD4AE3" w:rsidRDefault="004F02A5">
      <w:pPr>
        <w:rPr>
          <w:b/>
          <w:sz w:val="21"/>
          <w:szCs w:val="21"/>
        </w:rPr>
      </w:pPr>
      <w:r w:rsidRPr="00AD4AE3">
        <w:rPr>
          <w:sz w:val="21"/>
          <w:szCs w:val="21"/>
        </w:rPr>
        <w:t xml:space="preserve">He never will institute an ordinance or give a commandment to His people that is not calculated in its nature to promote that happiness which He has designed, and which will not end in the greatest amount of good and glory to those who become the recipients of his law and ordinances. </w:t>
      </w:r>
      <w:r w:rsidRPr="00AD4AE3">
        <w:rPr>
          <w:b/>
          <w:sz w:val="21"/>
          <w:szCs w:val="21"/>
        </w:rPr>
        <w:t>Teachings of the Prophet Joseph Smith, Section Five 1842–43, p.256</w:t>
      </w:r>
    </w:p>
    <w:p w:rsidR="00C31222" w:rsidRPr="00AD4AE3" w:rsidRDefault="004F02A5">
      <w:pPr>
        <w:jc w:val="center"/>
        <w:rPr>
          <w:b/>
          <w:sz w:val="21"/>
          <w:szCs w:val="21"/>
        </w:rPr>
      </w:pPr>
      <w:r w:rsidRPr="00AD4AE3">
        <w:rPr>
          <w:b/>
          <w:sz w:val="21"/>
          <w:szCs w:val="21"/>
        </w:rPr>
        <w:t>2 Nephi 2:27</w:t>
      </w:r>
    </w:p>
    <w:p w:rsidR="00C31222" w:rsidRPr="00AD4AE3" w:rsidRDefault="004F02A5">
      <w:pPr>
        <w:rPr>
          <w:b/>
          <w:sz w:val="21"/>
          <w:szCs w:val="21"/>
        </w:rPr>
      </w:pPr>
      <w:r w:rsidRPr="00AD4AE3">
        <w:rPr>
          <w:sz w:val="21"/>
          <w:szCs w:val="21"/>
        </w:rPr>
        <w:t xml:space="preserve">He never will institute an ordinance or give a commandment to His people that is not calculated in its nature to promote that happiness which He has designed, and which will not end in the greatest amount of good and glory to those who become the recipients of his law and ordinances. </w:t>
      </w:r>
      <w:r w:rsidRPr="00AD4AE3">
        <w:rPr>
          <w:b/>
          <w:sz w:val="21"/>
          <w:szCs w:val="21"/>
        </w:rPr>
        <w:t>Teachings of the Prophet Joseph Smith, Section Five 1842–43, p.256</w:t>
      </w:r>
    </w:p>
    <w:p w:rsidR="00C31222" w:rsidRPr="00AD4AE3" w:rsidRDefault="00C31222">
      <w:pPr>
        <w:rPr>
          <w:sz w:val="21"/>
          <w:szCs w:val="21"/>
        </w:rPr>
      </w:pPr>
    </w:p>
    <w:p w:rsidR="00C31222" w:rsidRDefault="00C31222">
      <w:pPr>
        <w:rPr>
          <w:sz w:val="21"/>
          <w:szCs w:val="21"/>
        </w:rPr>
      </w:pPr>
    </w:p>
    <w:p w:rsidR="00AD4AE3" w:rsidRPr="00AD4AE3" w:rsidRDefault="00AD4AE3">
      <w:pPr>
        <w:rPr>
          <w:sz w:val="21"/>
          <w:szCs w:val="21"/>
        </w:rPr>
      </w:pPr>
    </w:p>
    <w:p w:rsidR="00C31222" w:rsidRPr="00AD4AE3" w:rsidRDefault="004F02A5">
      <w:pPr>
        <w:jc w:val="center"/>
        <w:rPr>
          <w:b/>
          <w:sz w:val="21"/>
          <w:szCs w:val="21"/>
        </w:rPr>
      </w:pPr>
      <w:r w:rsidRPr="00AD4AE3">
        <w:rPr>
          <w:b/>
          <w:sz w:val="21"/>
          <w:szCs w:val="21"/>
        </w:rPr>
        <w:t>2 Nephi 2:27</w:t>
      </w:r>
    </w:p>
    <w:p w:rsidR="00C31222" w:rsidRPr="00AD4AE3" w:rsidRDefault="004F02A5">
      <w:pPr>
        <w:rPr>
          <w:b/>
          <w:sz w:val="21"/>
          <w:szCs w:val="21"/>
        </w:rPr>
      </w:pPr>
      <w:r w:rsidRPr="00AD4AE3">
        <w:rPr>
          <w:sz w:val="21"/>
          <w:szCs w:val="21"/>
        </w:rPr>
        <w:t xml:space="preserve">He never will institute an ordinance or give a commandment to His people that is not calculated in its nature to promote that happiness which He has designed, and which will not end in the greatest amount of good and glory to those who become the recipients of his law and ordinances. </w:t>
      </w:r>
      <w:r w:rsidRPr="00AD4AE3">
        <w:rPr>
          <w:b/>
          <w:sz w:val="21"/>
          <w:szCs w:val="21"/>
        </w:rPr>
        <w:t>Teachings of the Prophet Joseph Smith, Section Five 1842–43, p.256</w:t>
      </w:r>
    </w:p>
    <w:p w:rsidR="00C31222" w:rsidRPr="00AD4AE3" w:rsidRDefault="00C31222">
      <w:pPr>
        <w:rPr>
          <w:sz w:val="21"/>
          <w:szCs w:val="21"/>
        </w:rPr>
      </w:pPr>
    </w:p>
    <w:p w:rsidR="00C31222" w:rsidRDefault="00C31222">
      <w:pPr>
        <w:rPr>
          <w:sz w:val="21"/>
          <w:szCs w:val="21"/>
        </w:rPr>
      </w:pPr>
    </w:p>
    <w:p w:rsidR="00AD4AE3" w:rsidRDefault="00AD4AE3">
      <w:pPr>
        <w:rPr>
          <w:sz w:val="21"/>
          <w:szCs w:val="21"/>
        </w:rPr>
      </w:pPr>
    </w:p>
    <w:p w:rsidR="00AD4AE3" w:rsidRPr="00AD4AE3" w:rsidRDefault="00AD4AE3">
      <w:pPr>
        <w:rPr>
          <w:sz w:val="21"/>
          <w:szCs w:val="21"/>
        </w:rPr>
      </w:pPr>
    </w:p>
    <w:p w:rsidR="00C31222" w:rsidRPr="00AD4AE3" w:rsidRDefault="004F02A5">
      <w:pPr>
        <w:jc w:val="center"/>
        <w:rPr>
          <w:b/>
          <w:sz w:val="21"/>
          <w:szCs w:val="21"/>
        </w:rPr>
      </w:pPr>
      <w:r w:rsidRPr="00AD4AE3">
        <w:rPr>
          <w:b/>
          <w:sz w:val="21"/>
          <w:szCs w:val="21"/>
        </w:rPr>
        <w:t>2 Nephi 2:27</w:t>
      </w:r>
    </w:p>
    <w:p w:rsidR="00C31222" w:rsidRPr="00AD4AE3" w:rsidRDefault="004F02A5">
      <w:pPr>
        <w:rPr>
          <w:b/>
          <w:sz w:val="21"/>
          <w:szCs w:val="21"/>
        </w:rPr>
      </w:pPr>
      <w:r w:rsidRPr="00AD4AE3">
        <w:rPr>
          <w:sz w:val="21"/>
          <w:szCs w:val="21"/>
        </w:rPr>
        <w:t xml:space="preserve">He never will institute an ordinance or give a commandment to His people that is not calculated in its nature to promote that happiness which He has designed, and which will not end in the greatest amount of good and glory to those who become the recipients of his law and ordinances. </w:t>
      </w:r>
      <w:r w:rsidRPr="00AD4AE3">
        <w:rPr>
          <w:b/>
          <w:sz w:val="21"/>
          <w:szCs w:val="21"/>
        </w:rPr>
        <w:t>Teachings of the Prophet Joseph Smith, Section Five 1842–43, p.256</w:t>
      </w:r>
    </w:p>
    <w:p w:rsidR="00C31222" w:rsidRPr="00AD4AE3" w:rsidRDefault="00C31222">
      <w:pPr>
        <w:rPr>
          <w:sz w:val="21"/>
          <w:szCs w:val="21"/>
        </w:rPr>
      </w:pPr>
    </w:p>
    <w:p w:rsidR="00C31222" w:rsidRDefault="00C31222">
      <w:pPr>
        <w:rPr>
          <w:sz w:val="21"/>
          <w:szCs w:val="21"/>
        </w:rPr>
      </w:pPr>
    </w:p>
    <w:p w:rsidR="00AD4AE3" w:rsidRDefault="00AD4AE3">
      <w:pPr>
        <w:rPr>
          <w:sz w:val="21"/>
          <w:szCs w:val="21"/>
        </w:rPr>
      </w:pPr>
    </w:p>
    <w:p w:rsidR="00AD4AE3" w:rsidRPr="00AD4AE3" w:rsidRDefault="00AD4AE3">
      <w:pPr>
        <w:rPr>
          <w:sz w:val="21"/>
          <w:szCs w:val="21"/>
        </w:rPr>
      </w:pPr>
    </w:p>
    <w:p w:rsidR="00C31222" w:rsidRPr="00AD4AE3" w:rsidRDefault="004F02A5">
      <w:pPr>
        <w:jc w:val="center"/>
        <w:rPr>
          <w:b/>
          <w:sz w:val="21"/>
          <w:szCs w:val="21"/>
        </w:rPr>
      </w:pPr>
      <w:r w:rsidRPr="00AD4AE3">
        <w:rPr>
          <w:b/>
          <w:sz w:val="21"/>
          <w:szCs w:val="21"/>
        </w:rPr>
        <w:t>2 Nephi 2:27</w:t>
      </w:r>
    </w:p>
    <w:p w:rsidR="004F02A5" w:rsidRPr="00AD4AE3" w:rsidRDefault="004F02A5">
      <w:pPr>
        <w:rPr>
          <w:b/>
          <w:sz w:val="21"/>
          <w:szCs w:val="21"/>
        </w:rPr>
      </w:pPr>
      <w:r w:rsidRPr="00AD4AE3">
        <w:rPr>
          <w:sz w:val="21"/>
          <w:szCs w:val="21"/>
        </w:rPr>
        <w:t xml:space="preserve">He never will institute an ordinance or give a commandment to His people that is not calculated in its nature to promote that happiness which He has designed, and which will not end in the greatest amount of good and glory to those who become the recipients of his law and ordinances. </w:t>
      </w:r>
      <w:r w:rsidRPr="00AD4AE3">
        <w:rPr>
          <w:b/>
          <w:sz w:val="21"/>
          <w:szCs w:val="21"/>
        </w:rPr>
        <w:t>Teachings of the Prophet Joseph Smith, Section Five 1842–43, p.256</w:t>
      </w:r>
    </w:p>
    <w:sectPr w:rsidR="004F02A5" w:rsidRPr="00AD4AE3" w:rsidSect="00AD4AE3">
      <w:pgSz w:w="12240" w:h="15840" w:code="1"/>
      <w:pgMar w:top="864" w:right="720" w:bottom="720" w:left="720" w:header="720" w:footer="720" w:gutter="0"/>
      <w:cols w:num="3"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AE3"/>
    <w:rsid w:val="004F02A5"/>
    <w:rsid w:val="009C49EC"/>
    <w:rsid w:val="00AD4AE3"/>
    <w:rsid w:val="00C31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B007F5-F5B6-4FAC-B62A-B95BB4FC0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Glue-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Glue-in.dot</Template>
  <TotalTime>0</TotalTime>
  <Pages>2</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 Nephi 2:25</vt:lpstr>
    </vt:vector>
  </TitlesOfParts>
  <Company>LDS Church</Company>
  <LinksUpToDate>false</LinksUpToDate>
  <CharactersWithSpaces>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Nephi 2:25</dc:title>
  <dc:creator>John Bushman</dc:creator>
  <cp:lastModifiedBy>bushmanjs</cp:lastModifiedBy>
  <cp:revision>2</cp:revision>
  <cp:lastPrinted>2013-09-23T19:51:00Z</cp:lastPrinted>
  <dcterms:created xsi:type="dcterms:W3CDTF">2017-08-10T16:22:00Z</dcterms:created>
  <dcterms:modified xsi:type="dcterms:W3CDTF">2017-08-10T16:22:00Z</dcterms:modified>
</cp:coreProperties>
</file>